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92" w:rsidRDefault="006E3192" w:rsidP="00B54430">
      <w:pPr>
        <w:pStyle w:val="ShapkaDocumentu"/>
        <w:spacing w:after="120"/>
        <w:ind w:left="3828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3192" w:rsidRPr="00801E56" w:rsidRDefault="006E3192" w:rsidP="000265BC">
      <w:pPr>
        <w:pStyle w:val="ShapkaDocumentu"/>
        <w:spacing w:after="0"/>
        <w:ind w:left="4962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Державному секретарю</w:t>
      </w:r>
      <w:r w:rsidRPr="00B54430">
        <w:rPr>
          <w:rFonts w:ascii="Times New Roman" w:hAnsi="Times New Roman"/>
          <w:sz w:val="28"/>
          <w:szCs w:val="28"/>
        </w:rPr>
        <w:t xml:space="preserve"> Мініст</w:t>
      </w:r>
      <w:r>
        <w:rPr>
          <w:rFonts w:ascii="Times New Roman" w:hAnsi="Times New Roman"/>
          <w:sz w:val="28"/>
          <w:szCs w:val="28"/>
        </w:rPr>
        <w:t>е</w:t>
      </w:r>
      <w:r w:rsidRPr="00B544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 w:rsidRPr="00B5443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>охорони здоров</w:t>
      </w:r>
      <w:r w:rsidRPr="00801E56">
        <w:rPr>
          <w:rFonts w:ascii="Times New Roman" w:hAnsi="Times New Roman"/>
          <w:sz w:val="28"/>
          <w:szCs w:val="28"/>
          <w:lang w:val="ru-RU"/>
        </w:rPr>
        <w:t>'</w:t>
      </w:r>
      <w:r>
        <w:rPr>
          <w:rFonts w:ascii="Times New Roman" w:hAnsi="Times New Roman"/>
          <w:sz w:val="28"/>
          <w:szCs w:val="28"/>
          <w:lang w:val="ru-RU"/>
        </w:rPr>
        <w:t>я  Укра</w:t>
      </w:r>
      <w:r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  <w:lang w:val="ru-RU"/>
        </w:rPr>
        <w:t>ни</w:t>
      </w:r>
    </w:p>
    <w:p w:rsidR="006E3192" w:rsidRPr="00801E56" w:rsidRDefault="006E3192" w:rsidP="000265BC">
      <w:pPr>
        <w:pStyle w:val="ShapkaDocumentu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Янчуку А.О.</w:t>
      </w:r>
    </w:p>
    <w:p w:rsidR="006E3192" w:rsidRPr="003103B5" w:rsidRDefault="006E3192" w:rsidP="000265BC">
      <w:pPr>
        <w:pStyle w:val="ShapkaDocumentu"/>
        <w:spacing w:after="120"/>
        <w:ind w:left="4962"/>
        <w:jc w:val="left"/>
        <w:rPr>
          <w:rFonts w:ascii="Times New Roman" w:hAnsi="Times New Roman"/>
          <w:sz w:val="22"/>
          <w:szCs w:val="28"/>
        </w:rPr>
      </w:pPr>
    </w:p>
    <w:p w:rsidR="006E3192" w:rsidRPr="0040229F" w:rsidRDefault="006E3192" w:rsidP="00693092">
      <w:pPr>
        <w:pStyle w:val="ShapkaDocumentu"/>
        <w:spacing w:after="0"/>
        <w:ind w:left="4961"/>
        <w:jc w:val="left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6E3192" w:rsidRPr="0040229F" w:rsidRDefault="006E3192" w:rsidP="000265BC">
      <w:pPr>
        <w:pStyle w:val="ShapkaDocumentu"/>
        <w:spacing w:after="120"/>
        <w:ind w:left="4962"/>
        <w:jc w:val="left"/>
        <w:rPr>
          <w:rFonts w:ascii="Times New Roman" w:hAnsi="Times New Roman"/>
          <w:sz w:val="24"/>
          <w:szCs w:val="28"/>
        </w:rPr>
      </w:pPr>
      <w:r w:rsidRPr="0040229F">
        <w:rPr>
          <w:rFonts w:ascii="Times New Roman" w:hAnsi="Times New Roman"/>
          <w:sz w:val="24"/>
          <w:szCs w:val="28"/>
        </w:rPr>
        <w:t>(</w:t>
      </w:r>
      <w:r w:rsidRPr="0040229F">
        <w:rPr>
          <w:rFonts w:ascii="Times New Roman" w:hAnsi="Times New Roman"/>
          <w:i/>
          <w:sz w:val="24"/>
          <w:szCs w:val="28"/>
        </w:rPr>
        <w:t>прізвище, ім’я та по батькові особи</w:t>
      </w:r>
      <w:r w:rsidRPr="0040229F">
        <w:rPr>
          <w:rFonts w:ascii="Times New Roman" w:hAnsi="Times New Roman"/>
          <w:sz w:val="24"/>
          <w:szCs w:val="28"/>
        </w:rPr>
        <w:t>)</w:t>
      </w:r>
    </w:p>
    <w:p w:rsidR="006E3192" w:rsidRPr="00B54430" w:rsidRDefault="006E3192" w:rsidP="00B54430">
      <w:pPr>
        <w:pStyle w:val="ShapkaDocumentu"/>
        <w:spacing w:after="120"/>
        <w:ind w:left="3828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6E3192" w:rsidRDefault="006E3192" w:rsidP="00B54430">
      <w:pPr>
        <w:pStyle w:val="a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E3192" w:rsidRPr="00B54430" w:rsidRDefault="006E3192" w:rsidP="00B54430">
      <w:pPr>
        <w:pStyle w:val="a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54430">
        <w:rPr>
          <w:rFonts w:ascii="Times New Roman" w:hAnsi="Times New Roman"/>
          <w:b w:val="0"/>
          <w:sz w:val="28"/>
          <w:szCs w:val="28"/>
        </w:rPr>
        <w:t>ЗАЯВА</w:t>
      </w:r>
      <w:r w:rsidRPr="00B54430">
        <w:rPr>
          <w:rFonts w:ascii="Times New Roman" w:hAnsi="Times New Roman"/>
          <w:b w:val="0"/>
          <w:sz w:val="28"/>
          <w:szCs w:val="28"/>
        </w:rPr>
        <w:br/>
        <w:t xml:space="preserve">про проведення перевірки, передбаченої </w:t>
      </w:r>
      <w:r w:rsidRPr="00B54430">
        <w:rPr>
          <w:rFonts w:ascii="Times New Roman" w:hAnsi="Times New Roman"/>
          <w:b w:val="0"/>
          <w:sz w:val="28"/>
          <w:szCs w:val="28"/>
        </w:rPr>
        <w:br/>
        <w:t>Законом  України “Про очищення влади”</w:t>
      </w:r>
    </w:p>
    <w:p w:rsidR="006E3192" w:rsidRPr="00B54430" w:rsidRDefault="006E3192" w:rsidP="00B5443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Я, __________________________________________________________,</w:t>
      </w:r>
    </w:p>
    <w:p w:rsidR="006E3192" w:rsidRPr="00E36FCB" w:rsidRDefault="006E3192" w:rsidP="00B54430">
      <w:pPr>
        <w:pStyle w:val="a"/>
        <w:spacing w:before="0"/>
        <w:ind w:firstLine="0"/>
        <w:jc w:val="center"/>
        <w:rPr>
          <w:rFonts w:ascii="Times New Roman" w:hAnsi="Times New Roman"/>
          <w:i/>
          <w:sz w:val="24"/>
          <w:szCs w:val="28"/>
        </w:rPr>
      </w:pPr>
      <w:r w:rsidRPr="00E36FCB">
        <w:rPr>
          <w:rFonts w:ascii="Times New Roman" w:hAnsi="Times New Roman"/>
          <w:i/>
          <w:sz w:val="24"/>
          <w:szCs w:val="28"/>
        </w:rPr>
        <w:t>(прізвище, ім’я та по батькові)</w:t>
      </w:r>
    </w:p>
    <w:p w:rsidR="006E3192" w:rsidRPr="00B54430" w:rsidRDefault="006E3192" w:rsidP="00B54430">
      <w:pPr>
        <w:pStyle w:val="a"/>
        <w:ind w:firstLine="0"/>
        <w:jc w:val="both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6E3192" w:rsidRPr="00B54430" w:rsidRDefault="006E3192" w:rsidP="00B5443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Надаю згоду на:</w:t>
      </w:r>
    </w:p>
    <w:p w:rsidR="006E3192" w:rsidRPr="00B54430" w:rsidRDefault="006E3192" w:rsidP="00B5443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проходження перевірки;</w:t>
      </w:r>
    </w:p>
    <w:p w:rsidR="006E3192" w:rsidRPr="00B54430" w:rsidRDefault="006E3192" w:rsidP="00B54430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оприлюднення відомостей щодо себе відповідно до вимог Закону</w:t>
      </w:r>
      <w:r>
        <w:rPr>
          <w:rFonts w:ascii="Times New Roman" w:hAnsi="Times New Roman"/>
          <w:sz w:val="28"/>
          <w:szCs w:val="28"/>
        </w:rPr>
        <w:t xml:space="preserve"> України “Про очищення влади”.</w:t>
      </w:r>
    </w:p>
    <w:p w:rsidR="006E3192" w:rsidRPr="00B54430" w:rsidRDefault="006E3192" w:rsidP="00B54430">
      <w:pPr>
        <w:pStyle w:val="a"/>
        <w:spacing w:before="240"/>
        <w:ind w:left="1701" w:hanging="1134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Додаток: копії, засвідчені підписом керівника кадрової служби і скріплені печаткою:</w:t>
      </w:r>
    </w:p>
    <w:p w:rsidR="006E3192" w:rsidRPr="00B54430" w:rsidRDefault="006E3192" w:rsidP="00B54430">
      <w:pPr>
        <w:pStyle w:val="a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>сторінок паспорта громадянина України з даними про прізвище, ім’я та по батькові, видачу паспорта та місце реєстрації;</w:t>
      </w:r>
    </w:p>
    <w:p w:rsidR="006E3192" w:rsidRPr="00B54430" w:rsidRDefault="006E3192" w:rsidP="00B54430">
      <w:pPr>
        <w:pStyle w:val="a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 xml:space="preserve">декларації про майно, доходи, витрати і зобов’язання фінансового характеру за </w:t>
      </w:r>
      <w:r>
        <w:rPr>
          <w:rFonts w:ascii="Times New Roman" w:hAnsi="Times New Roman"/>
          <w:sz w:val="28"/>
          <w:szCs w:val="28"/>
        </w:rPr>
        <w:t xml:space="preserve">минулий </w:t>
      </w:r>
      <w:r w:rsidRPr="00B54430">
        <w:rPr>
          <w:rFonts w:ascii="Times New Roman" w:hAnsi="Times New Roman"/>
          <w:sz w:val="28"/>
          <w:szCs w:val="28"/>
        </w:rPr>
        <w:t>рік;</w:t>
      </w:r>
    </w:p>
    <w:p w:rsidR="006E3192" w:rsidRPr="00B54430" w:rsidRDefault="006E3192" w:rsidP="00B54430">
      <w:pPr>
        <w:pStyle w:val="a"/>
        <w:spacing w:before="60"/>
        <w:ind w:left="1701" w:hanging="7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  <w:lang w:eastAsia="uk-UA"/>
        </w:rPr>
        <w:t>документа, що підтверджує реєстрацію у Державному реєстрі фізичних осіб — платників податків</w:t>
      </w:r>
      <w:r w:rsidRPr="00B54430">
        <w:rPr>
          <w:rFonts w:ascii="Times New Roman" w:hAnsi="Times New Roman"/>
          <w:sz w:val="28"/>
          <w:szCs w:val="28"/>
        </w:rPr>
        <w:t>.</w:t>
      </w:r>
    </w:p>
    <w:p w:rsidR="006E3192" w:rsidRDefault="006E3192" w:rsidP="00EB5AAF">
      <w:pPr>
        <w:pStyle w:val="a"/>
        <w:spacing w:before="24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E3192" w:rsidRPr="00B54430" w:rsidRDefault="006E3192" w:rsidP="00EB5AAF">
      <w:pPr>
        <w:pStyle w:val="a"/>
        <w:spacing w:before="240"/>
        <w:ind w:firstLine="0"/>
        <w:jc w:val="both"/>
        <w:rPr>
          <w:rFonts w:ascii="Times New Roman" w:hAnsi="Times New Roman"/>
          <w:sz w:val="28"/>
          <w:szCs w:val="28"/>
        </w:rPr>
      </w:pPr>
      <w:r w:rsidRPr="00B54430">
        <w:rPr>
          <w:rFonts w:ascii="Times New Roman" w:hAnsi="Times New Roman"/>
          <w:sz w:val="28"/>
          <w:szCs w:val="28"/>
        </w:rPr>
        <w:t xml:space="preserve">____ ___________ 20__ р.  </w:t>
      </w:r>
      <w:r w:rsidRPr="00B54430">
        <w:rPr>
          <w:rFonts w:ascii="Times New Roman" w:hAnsi="Times New Roman"/>
          <w:sz w:val="28"/>
          <w:szCs w:val="28"/>
        </w:rPr>
        <w:tab/>
      </w:r>
      <w:r w:rsidRPr="00B54430">
        <w:rPr>
          <w:rFonts w:ascii="Times New Roman" w:hAnsi="Times New Roman"/>
          <w:sz w:val="28"/>
          <w:szCs w:val="28"/>
        </w:rPr>
        <w:tab/>
      </w:r>
      <w:r w:rsidRPr="00B54430">
        <w:rPr>
          <w:rFonts w:ascii="Times New Roman" w:hAnsi="Times New Roman"/>
          <w:sz w:val="28"/>
          <w:szCs w:val="28"/>
        </w:rPr>
        <w:tab/>
      </w:r>
      <w:r w:rsidRPr="00B544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4430">
        <w:rPr>
          <w:rFonts w:ascii="Times New Roman" w:hAnsi="Times New Roman"/>
          <w:sz w:val="28"/>
          <w:szCs w:val="28"/>
        </w:rPr>
        <w:tab/>
        <w:t xml:space="preserve">__________       </w:t>
      </w:r>
      <w:r w:rsidRPr="00B54430">
        <w:rPr>
          <w:rFonts w:ascii="Times New Roman" w:hAnsi="Times New Roman"/>
          <w:sz w:val="28"/>
          <w:szCs w:val="28"/>
        </w:rPr>
        <w:br/>
        <w:t xml:space="preserve">                                                         </w:t>
      </w:r>
      <w:r w:rsidRPr="00B54430">
        <w:rPr>
          <w:rFonts w:ascii="Times New Roman" w:hAnsi="Times New Roman"/>
          <w:sz w:val="28"/>
          <w:szCs w:val="28"/>
        </w:rPr>
        <w:tab/>
      </w:r>
      <w:r w:rsidRPr="00B5443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54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544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підпис)</w:t>
      </w: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p w:rsidR="006E3192" w:rsidRDefault="006E3192" w:rsidP="00B54430">
      <w:pPr>
        <w:pStyle w:val="a"/>
        <w:ind w:firstLine="0"/>
        <w:rPr>
          <w:rFonts w:ascii="Times New Roman" w:hAnsi="Times New Roman"/>
          <w:sz w:val="18"/>
          <w:szCs w:val="28"/>
        </w:rPr>
      </w:pPr>
    </w:p>
    <w:sectPr w:rsidR="006E3192" w:rsidSect="003103B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C0B"/>
    <w:rsid w:val="000265BC"/>
    <w:rsid w:val="001F2A96"/>
    <w:rsid w:val="001F36E9"/>
    <w:rsid w:val="003103B5"/>
    <w:rsid w:val="0038144D"/>
    <w:rsid w:val="0040229F"/>
    <w:rsid w:val="00492567"/>
    <w:rsid w:val="004B2B64"/>
    <w:rsid w:val="00655161"/>
    <w:rsid w:val="006708CC"/>
    <w:rsid w:val="00682C67"/>
    <w:rsid w:val="00693092"/>
    <w:rsid w:val="006E3192"/>
    <w:rsid w:val="007D090B"/>
    <w:rsid w:val="00801E56"/>
    <w:rsid w:val="008472CF"/>
    <w:rsid w:val="008965E0"/>
    <w:rsid w:val="008A374D"/>
    <w:rsid w:val="009668CB"/>
    <w:rsid w:val="00997224"/>
    <w:rsid w:val="009C1C0B"/>
    <w:rsid w:val="00B03B07"/>
    <w:rsid w:val="00B54430"/>
    <w:rsid w:val="00BF20EA"/>
    <w:rsid w:val="00D12A84"/>
    <w:rsid w:val="00D6769F"/>
    <w:rsid w:val="00DA2487"/>
    <w:rsid w:val="00E3431A"/>
    <w:rsid w:val="00E36FCB"/>
    <w:rsid w:val="00E77798"/>
    <w:rsid w:val="00EB5AAF"/>
    <w:rsid w:val="00EC431B"/>
    <w:rsid w:val="00F3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64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5443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0">
    <w:name w:val="Назва документа"/>
    <w:basedOn w:val="Normal"/>
    <w:next w:val="a"/>
    <w:uiPriority w:val="99"/>
    <w:rsid w:val="00B54430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Normal"/>
    <w:uiPriority w:val="99"/>
    <w:rsid w:val="00B544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175</Words>
  <Characters>1000</Characters>
  <Application>Microsoft Office Outlook</Application>
  <DocSecurity>0</DocSecurity>
  <Lines>0</Lines>
  <Paragraphs>0</Paragraphs>
  <ScaleCrop>false</ScaleCrop>
  <Company>MinEV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Бурец</dc:creator>
  <cp:keywords/>
  <dc:description/>
  <cp:lastModifiedBy>Пользователь</cp:lastModifiedBy>
  <cp:revision>3</cp:revision>
  <cp:lastPrinted>2017-08-15T12:00:00Z</cp:lastPrinted>
  <dcterms:created xsi:type="dcterms:W3CDTF">2017-11-08T14:20:00Z</dcterms:created>
  <dcterms:modified xsi:type="dcterms:W3CDTF">2017-12-27T15:08:00Z</dcterms:modified>
</cp:coreProperties>
</file>